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1A" w:rsidRPr="00EC0BE4" w:rsidRDefault="00B37B1A">
      <w:pPr>
        <w:rPr>
          <w:b/>
        </w:rPr>
      </w:pPr>
      <w:r>
        <w:rPr>
          <w:b/>
        </w:rPr>
        <w:tab/>
      </w:r>
      <w:r w:rsidR="00EC0BE4">
        <w:rPr>
          <w:b/>
        </w:rPr>
        <w:t xml:space="preserve">  </w:t>
      </w:r>
      <w:r w:rsidRPr="00EB5154">
        <w:rPr>
          <w:b/>
        </w:rPr>
        <w:t>Meldung von SchülerInnen H.B.</w:t>
      </w:r>
      <w:r w:rsidR="00EB5154">
        <w:rPr>
          <w:b/>
        </w:rPr>
        <w:tab/>
      </w:r>
      <w:r w:rsidR="00EB5154">
        <w:rPr>
          <w:b/>
        </w:rPr>
        <w:tab/>
      </w:r>
      <w:r w:rsidR="00EB5154">
        <w:rPr>
          <w:b/>
        </w:rPr>
        <w:tab/>
      </w:r>
      <w:r w:rsidR="00EB5154" w:rsidRPr="00EC0BE4">
        <w:rPr>
          <w:b/>
        </w:rPr>
        <w:t>LehrerIN: ……………………</w:t>
      </w:r>
    </w:p>
    <w:p w:rsidR="00B37B1A" w:rsidRPr="00EC0BE4" w:rsidRDefault="00B37B1A">
      <w:pPr>
        <w:rPr>
          <w:b/>
        </w:rPr>
      </w:pPr>
    </w:p>
    <w:p w:rsidR="00B37B1A" w:rsidRDefault="002E5138" w:rsidP="00EC0BE4">
      <w:pPr>
        <w:ind w:left="708" w:firstLine="708"/>
        <w:rPr>
          <w:b/>
        </w:rPr>
      </w:pPr>
      <w:r>
        <w:rPr>
          <w:b/>
        </w:rPr>
        <w:t>Schule</w:t>
      </w:r>
      <w:r>
        <w:rPr>
          <w:b/>
        </w:rPr>
        <w:tab/>
      </w:r>
      <w:r>
        <w:rPr>
          <w:b/>
        </w:rPr>
        <w:tab/>
      </w:r>
      <w:r w:rsidR="00B37B1A">
        <w:rPr>
          <w:b/>
        </w:rPr>
        <w:tab/>
      </w:r>
      <w:r w:rsidR="00B37B1A">
        <w:rPr>
          <w:b/>
        </w:rPr>
        <w:tab/>
      </w:r>
      <w:r>
        <w:rPr>
          <w:b/>
        </w:rPr>
        <w:t>Klasse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Anzahl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1701"/>
      </w:tblGrid>
      <w:tr w:rsidR="002E5138" w:rsidRPr="00C44B67" w:rsidTr="00EC0BE4">
        <w:trPr>
          <w:trHeight w:val="840"/>
        </w:trPr>
        <w:tc>
          <w:tcPr>
            <w:tcW w:w="2660" w:type="dxa"/>
          </w:tcPr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2268" w:type="dxa"/>
          </w:tcPr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1701" w:type="dxa"/>
          </w:tcPr>
          <w:p w:rsidR="002E5138" w:rsidRPr="00C44B67" w:rsidRDefault="002E5138">
            <w:pPr>
              <w:rPr>
                <w:b/>
              </w:rPr>
            </w:pPr>
          </w:p>
        </w:tc>
      </w:tr>
      <w:tr w:rsidR="002E5138" w:rsidRPr="00C44B67" w:rsidTr="00EC0BE4">
        <w:tc>
          <w:tcPr>
            <w:tcW w:w="2660" w:type="dxa"/>
          </w:tcPr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2268" w:type="dxa"/>
          </w:tcPr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1701" w:type="dxa"/>
          </w:tcPr>
          <w:p w:rsidR="002E5138" w:rsidRPr="00C44B67" w:rsidRDefault="002E5138">
            <w:pPr>
              <w:rPr>
                <w:b/>
              </w:rPr>
            </w:pPr>
          </w:p>
        </w:tc>
      </w:tr>
      <w:tr w:rsidR="002E5138" w:rsidRPr="00C44B67" w:rsidTr="00EC0BE4">
        <w:tc>
          <w:tcPr>
            <w:tcW w:w="2660" w:type="dxa"/>
          </w:tcPr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2268" w:type="dxa"/>
          </w:tcPr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1701" w:type="dxa"/>
          </w:tcPr>
          <w:p w:rsidR="002E5138" w:rsidRPr="00C44B67" w:rsidRDefault="002E5138">
            <w:pPr>
              <w:rPr>
                <w:b/>
              </w:rPr>
            </w:pPr>
          </w:p>
        </w:tc>
      </w:tr>
      <w:tr w:rsidR="002E5138" w:rsidRPr="00C44B67" w:rsidTr="00EC0BE4">
        <w:tc>
          <w:tcPr>
            <w:tcW w:w="2660" w:type="dxa"/>
          </w:tcPr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2268" w:type="dxa"/>
          </w:tcPr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1701" w:type="dxa"/>
          </w:tcPr>
          <w:p w:rsidR="002E5138" w:rsidRPr="00C44B67" w:rsidRDefault="002E5138">
            <w:pPr>
              <w:rPr>
                <w:b/>
              </w:rPr>
            </w:pPr>
          </w:p>
        </w:tc>
      </w:tr>
      <w:tr w:rsidR="002E5138" w:rsidRPr="00C44B67" w:rsidTr="00EC0BE4">
        <w:tc>
          <w:tcPr>
            <w:tcW w:w="2660" w:type="dxa"/>
          </w:tcPr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2268" w:type="dxa"/>
          </w:tcPr>
          <w:p w:rsidR="002E5138" w:rsidRPr="00C44B67" w:rsidRDefault="002E5138">
            <w:pPr>
              <w:rPr>
                <w:b/>
              </w:rPr>
            </w:pPr>
          </w:p>
        </w:tc>
        <w:tc>
          <w:tcPr>
            <w:tcW w:w="1701" w:type="dxa"/>
          </w:tcPr>
          <w:p w:rsidR="002E5138" w:rsidRPr="00C44B67" w:rsidRDefault="002E5138">
            <w:pPr>
              <w:rPr>
                <w:b/>
              </w:rPr>
            </w:pPr>
          </w:p>
        </w:tc>
      </w:tr>
    </w:tbl>
    <w:p w:rsidR="00B37B1A" w:rsidRDefault="00B37B1A">
      <w:pPr>
        <w:rPr>
          <w:b/>
        </w:rPr>
      </w:pPr>
    </w:p>
    <w:p w:rsidR="00B37B1A" w:rsidRDefault="00B37B1A">
      <w:pPr>
        <w:rPr>
          <w:b/>
        </w:rPr>
      </w:pPr>
      <w:bookmarkStart w:id="0" w:name="_GoBack"/>
      <w:bookmarkEnd w:id="0"/>
    </w:p>
    <w:p w:rsidR="00B37B1A" w:rsidRDefault="00B37B1A">
      <w:pPr>
        <w:rPr>
          <w:b/>
        </w:rPr>
      </w:pPr>
    </w:p>
    <w:p w:rsidR="00B37B1A" w:rsidRDefault="00EC0BE4">
      <w:pPr>
        <w:rPr>
          <w:b/>
        </w:rPr>
      </w:pPr>
      <w:r>
        <w:rPr>
          <w:b/>
        </w:rPr>
        <w:tab/>
        <w:t xml:space="preserve">  </w:t>
      </w:r>
      <w:r w:rsidR="00B37B1A">
        <w:rPr>
          <w:b/>
        </w:rPr>
        <w:t>Meldung von SchülerInnen mit methodistischem Bekenntnis</w:t>
      </w:r>
    </w:p>
    <w:p w:rsidR="00B37B1A" w:rsidRDefault="00B37B1A">
      <w:pPr>
        <w:rPr>
          <w:b/>
        </w:rPr>
      </w:pPr>
    </w:p>
    <w:p w:rsidR="00B37B1A" w:rsidRDefault="00B37B1A" w:rsidP="00EB5154"/>
    <w:p w:rsidR="00EC0BE4" w:rsidRDefault="00EC0BE4" w:rsidP="00EC0BE4">
      <w:pPr>
        <w:ind w:left="708" w:firstLine="708"/>
        <w:rPr>
          <w:b/>
        </w:rPr>
      </w:pPr>
      <w:r>
        <w:rPr>
          <w:b/>
        </w:rPr>
        <w:t>Schule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Klasse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Anzahl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1701"/>
      </w:tblGrid>
      <w:tr w:rsidR="00EC0BE4" w:rsidRPr="00C44B67" w:rsidTr="00176110">
        <w:trPr>
          <w:trHeight w:val="840"/>
        </w:trPr>
        <w:tc>
          <w:tcPr>
            <w:tcW w:w="2660" w:type="dxa"/>
          </w:tcPr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2268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1701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</w:tr>
      <w:tr w:rsidR="00EC0BE4" w:rsidRPr="00C44B67" w:rsidTr="00176110">
        <w:tc>
          <w:tcPr>
            <w:tcW w:w="2660" w:type="dxa"/>
          </w:tcPr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2268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1701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</w:tr>
      <w:tr w:rsidR="00EC0BE4" w:rsidRPr="00C44B67" w:rsidTr="00176110">
        <w:tc>
          <w:tcPr>
            <w:tcW w:w="2660" w:type="dxa"/>
          </w:tcPr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2268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1701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</w:tr>
      <w:tr w:rsidR="00EC0BE4" w:rsidRPr="00C44B67" w:rsidTr="00176110">
        <w:tc>
          <w:tcPr>
            <w:tcW w:w="2660" w:type="dxa"/>
          </w:tcPr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2268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1701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</w:tr>
      <w:tr w:rsidR="00EC0BE4" w:rsidRPr="00C44B67" w:rsidTr="00176110">
        <w:tc>
          <w:tcPr>
            <w:tcW w:w="2660" w:type="dxa"/>
          </w:tcPr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2268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  <w:tc>
          <w:tcPr>
            <w:tcW w:w="1701" w:type="dxa"/>
          </w:tcPr>
          <w:p w:rsidR="00EC0BE4" w:rsidRPr="00C44B67" w:rsidRDefault="00EC0BE4" w:rsidP="00176110">
            <w:pPr>
              <w:rPr>
                <w:b/>
              </w:rPr>
            </w:pPr>
          </w:p>
        </w:tc>
      </w:tr>
    </w:tbl>
    <w:p w:rsidR="002E5138" w:rsidRPr="00EC0BE4" w:rsidRDefault="002E5138" w:rsidP="00EB5154">
      <w:pPr>
        <w:rPr>
          <w:b/>
        </w:rPr>
      </w:pPr>
    </w:p>
    <w:sectPr w:rsidR="002E5138" w:rsidRPr="00EC0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8"/>
    <w:rsid w:val="002E5138"/>
    <w:rsid w:val="00B37B1A"/>
    <w:rsid w:val="00C16B5A"/>
    <w:rsid w:val="00C44B67"/>
    <w:rsid w:val="00EB5154"/>
    <w:rsid w:val="00E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18FA"/>
  <w15:docId w15:val="{B8E7F2C9-E138-4EC5-A1D3-3A43533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Meldung%20Sch_HB_metho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Meldung Sch_HB_method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Evangelische Superintendur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Paul</dc:creator>
  <cp:lastModifiedBy>Paul</cp:lastModifiedBy>
  <cp:revision>3</cp:revision>
  <dcterms:created xsi:type="dcterms:W3CDTF">2018-08-30T19:26:00Z</dcterms:created>
  <dcterms:modified xsi:type="dcterms:W3CDTF">2018-08-30T19:38:00Z</dcterms:modified>
</cp:coreProperties>
</file>